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A307B7" w:rsidTr="00A307B7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A307B7" w:rsidRDefault="00047288">
            <w:pPr>
              <w:pStyle w:val="Month"/>
              <w:spacing w:after="40"/>
            </w:pPr>
            <w:bookmarkStart w:id="0" w:name="_GoBack"/>
            <w:bookmarkEnd w:id="0"/>
            <w:r>
              <w:t xml:space="preserve">PBL CALENDAR </w:t>
            </w:r>
            <w:r w:rsidR="00AB0D0E">
              <w:fldChar w:fldCharType="begin"/>
            </w:r>
            <w:r w:rsidR="00AB0D0E">
              <w:instrText xml:space="preserve"> DOCVARIABLE  MonthStart \@ MMMM \* MERGEFORMAT </w:instrText>
            </w:r>
            <w:r w:rsidR="00AB0D0E">
              <w:fldChar w:fldCharType="separate"/>
            </w:r>
            <w:r w:rsidR="00662B4F">
              <w:t>October</w:t>
            </w:r>
            <w:r w:rsidR="00AB0D0E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A307B7" w:rsidRDefault="00AB0D0E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62B4F">
              <w:t>2016</w:t>
            </w:r>
            <w:r>
              <w:fldChar w:fldCharType="end"/>
            </w:r>
          </w:p>
        </w:tc>
      </w:tr>
      <w:tr w:rsidR="00A307B7" w:rsidTr="00A307B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A307B7" w:rsidRDefault="00A307B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A307B7" w:rsidRDefault="00A307B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A307B7" w:rsidTr="00A30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DFA35B277DB4D379C11CAAF2F01EA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A307B7" w:rsidRDefault="00AB0D0E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307B7" w:rsidRDefault="00506A9A">
            <w:pPr>
              <w:pStyle w:val="Days"/>
            </w:pPr>
            <w:sdt>
              <w:sdtPr>
                <w:id w:val="1049036045"/>
                <w:placeholder>
                  <w:docPart w:val="6748092623CB47B48F71B053B43C4E99"/>
                </w:placeholder>
                <w:temporary/>
                <w:showingPlcHdr/>
                <w15:appearance w15:val="hidden"/>
              </w:sdtPr>
              <w:sdtEndPr/>
              <w:sdtContent>
                <w:r w:rsidR="00AB0D0E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307B7" w:rsidRDefault="00506A9A">
            <w:pPr>
              <w:pStyle w:val="Days"/>
            </w:pPr>
            <w:sdt>
              <w:sdtPr>
                <w:id w:val="513506771"/>
                <w:placeholder>
                  <w:docPart w:val="BAFE8D293548421DA0A9070808BC0B4C"/>
                </w:placeholder>
                <w:temporary/>
                <w:showingPlcHdr/>
                <w15:appearance w15:val="hidden"/>
              </w:sdtPr>
              <w:sdtEndPr/>
              <w:sdtContent>
                <w:r w:rsidR="00AB0D0E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307B7" w:rsidRDefault="00506A9A">
            <w:pPr>
              <w:pStyle w:val="Days"/>
            </w:pPr>
            <w:sdt>
              <w:sdtPr>
                <w:id w:val="1506241252"/>
                <w:placeholder>
                  <w:docPart w:val="227BF5F1FFFC497CBE84D227A9D24ACC"/>
                </w:placeholder>
                <w:temporary/>
                <w:showingPlcHdr/>
                <w15:appearance w15:val="hidden"/>
              </w:sdtPr>
              <w:sdtEndPr/>
              <w:sdtContent>
                <w:r w:rsidR="00AB0D0E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307B7" w:rsidRDefault="00506A9A">
            <w:pPr>
              <w:pStyle w:val="Days"/>
            </w:pPr>
            <w:sdt>
              <w:sdtPr>
                <w:id w:val="366961532"/>
                <w:placeholder>
                  <w:docPart w:val="9238DC38A82B43D2941C6A46DEBE563B"/>
                </w:placeholder>
                <w:temporary/>
                <w:showingPlcHdr/>
                <w15:appearance w15:val="hidden"/>
              </w:sdtPr>
              <w:sdtEndPr/>
              <w:sdtContent>
                <w:r w:rsidR="00AB0D0E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A307B7" w:rsidRDefault="00506A9A">
            <w:pPr>
              <w:pStyle w:val="Days"/>
            </w:pPr>
            <w:sdt>
              <w:sdtPr>
                <w:id w:val="-703411913"/>
                <w:placeholder>
                  <w:docPart w:val="71B10D5C2BCB402DA5CCC9ECAB73D185"/>
                </w:placeholder>
                <w:temporary/>
                <w:showingPlcHdr/>
                <w15:appearance w15:val="hidden"/>
              </w:sdtPr>
              <w:sdtEndPr/>
              <w:sdtContent>
                <w:r w:rsidR="00AB0D0E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A307B7" w:rsidRDefault="00506A9A">
            <w:pPr>
              <w:pStyle w:val="Days"/>
            </w:pPr>
            <w:sdt>
              <w:sdtPr>
                <w:id w:val="-1559472048"/>
                <w:placeholder>
                  <w:docPart w:val="B2A9C5E5B1B34EEE8EB824BD40002C32"/>
                </w:placeholder>
                <w:temporary/>
                <w:showingPlcHdr/>
                <w15:appearance w15:val="hidden"/>
              </w:sdtPr>
              <w:sdtEndPr/>
              <w:sdtContent>
                <w:r w:rsidR="00AB0D0E">
                  <w:t>Sunday</w:t>
                </w:r>
              </w:sdtContent>
            </w:sdt>
          </w:p>
        </w:tc>
      </w:tr>
      <w:tr w:rsidR="00A307B7" w:rsidTr="00A307B7"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2B4F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2B4F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62B4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2B4F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62B4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2B4F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62B4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2B4F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62B4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2B4F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796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62B4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2B4F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62B4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62B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2B4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62B4F">
              <w:rPr>
                <w:noProof/>
              </w:rPr>
              <w:t>2</w:t>
            </w:r>
            <w:r>
              <w:fldChar w:fldCharType="end"/>
            </w:r>
          </w:p>
        </w:tc>
      </w:tr>
      <w:tr w:rsidR="00A307B7" w:rsidTr="00A307B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</w:tr>
      <w:tr w:rsidR="00A307B7" w:rsidTr="00A307B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62B4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62B4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62B4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62B4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62B4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62B4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62B4F">
              <w:rPr>
                <w:noProof/>
              </w:rPr>
              <w:t>9</w:t>
            </w:r>
            <w:r>
              <w:fldChar w:fldCharType="end"/>
            </w:r>
          </w:p>
        </w:tc>
      </w:tr>
      <w:tr w:rsidR="00A307B7" w:rsidTr="002C3645">
        <w:trPr>
          <w:trHeight w:hRule="exact" w:val="126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2C3645">
            <w:r>
              <w:t xml:space="preserve">MONDAY SCHEDULE. </w:t>
            </w:r>
            <w:r w:rsidR="00662B4F">
              <w:t xml:space="preserve">PBL KICKOFF! </w:t>
            </w:r>
            <w:r w:rsidR="00047288">
              <w:t xml:space="preserve">FOR </w:t>
            </w:r>
            <w:r w:rsidR="00662B4F">
              <w:t>ALL SECTIONS</w:t>
            </w:r>
            <w:r>
              <w:t xml:space="preserve"> AND</w:t>
            </w:r>
            <w:r w:rsidR="00662B4F">
              <w:t xml:space="preserve"> WORK DAY</w:t>
            </w:r>
            <w:r w:rsidR="00047288">
              <w:t xml:space="preserve"> ALL SECTIONS</w:t>
            </w:r>
            <w:r>
              <w:t xml:space="preserve">.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662B4F">
            <w:r>
              <w:t>8-3</w:t>
            </w:r>
            <w:r w:rsidR="00356482">
              <w:t>,</w:t>
            </w:r>
            <w:r>
              <w:t xml:space="preserve"> WORK DAY</w:t>
            </w:r>
            <w:r w:rsidR="00047288"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</w:tr>
      <w:tr w:rsidR="00A307B7" w:rsidTr="00A307B7">
        <w:tc>
          <w:tcPr>
            <w:tcW w:w="714" w:type="pct"/>
            <w:tcBorders>
              <w:bottom w:val="nil"/>
            </w:tcBorders>
          </w:tcPr>
          <w:p w:rsidR="00047288" w:rsidRDefault="00047288">
            <w:pPr>
              <w:pStyle w:val="Dates"/>
            </w:pPr>
            <w:r>
              <w:t>10</w:t>
            </w:r>
          </w:p>
          <w:p w:rsidR="00A307B7" w:rsidRDefault="00047288" w:rsidP="00047288">
            <w:pPr>
              <w:pStyle w:val="Dates"/>
            </w:pPr>
            <w:r>
              <w:t>WORK DAY, ALL SECTIONS.</w:t>
            </w:r>
          </w:p>
        </w:tc>
        <w:tc>
          <w:tcPr>
            <w:tcW w:w="714" w:type="pct"/>
            <w:tcBorders>
              <w:bottom w:val="nil"/>
            </w:tcBorders>
          </w:tcPr>
          <w:p w:rsidR="00662B4F" w:rsidRDefault="00662B4F" w:rsidP="00662B4F">
            <w:pPr>
              <w:pStyle w:val="Dates"/>
            </w:pPr>
            <w:r>
              <w:t>11</w:t>
            </w:r>
          </w:p>
          <w:p w:rsidR="00662B4F" w:rsidRDefault="00662B4F" w:rsidP="00662B4F">
            <w:pPr>
              <w:pStyle w:val="Dates"/>
            </w:pPr>
            <w:r>
              <w:t>HALF DAY, YOM KIPPUR.</w:t>
            </w:r>
          </w:p>
          <w:p w:rsidR="00A307B7" w:rsidRDefault="00662B4F" w:rsidP="00662B4F">
            <w:pPr>
              <w:pStyle w:val="Dates"/>
            </w:pPr>
            <w:r>
              <w:t xml:space="preserve"> 8-1</w:t>
            </w:r>
            <w:r w:rsidR="00356482">
              <w:t>,</w:t>
            </w:r>
            <w:r>
              <w:t xml:space="preserve"> WORK DAY.</w:t>
            </w:r>
          </w:p>
        </w:tc>
        <w:tc>
          <w:tcPr>
            <w:tcW w:w="714" w:type="pct"/>
            <w:tcBorders>
              <w:bottom w:val="nil"/>
            </w:tcBorders>
          </w:tcPr>
          <w:p w:rsidR="002C3645" w:rsidRDefault="002C3645" w:rsidP="002C3645">
            <w:pPr>
              <w:pStyle w:val="Dates"/>
            </w:pPr>
            <w:r>
              <w:t xml:space="preserve">12 </w:t>
            </w:r>
          </w:p>
          <w:p w:rsidR="002C3645" w:rsidRDefault="002C3645" w:rsidP="002C3645">
            <w:pPr>
              <w:pStyle w:val="Dates"/>
            </w:pPr>
            <w:r>
              <w:t>YOM KIPPUR</w:t>
            </w:r>
            <w:r w:rsidR="00047288">
              <w:t>.</w:t>
            </w:r>
            <w:r>
              <w:t xml:space="preserve">   </w:t>
            </w:r>
          </w:p>
          <w:p w:rsidR="00A307B7" w:rsidRDefault="00A307B7" w:rsidP="002C3645">
            <w:pPr>
              <w:pStyle w:val="Dates"/>
            </w:pPr>
          </w:p>
          <w:p w:rsidR="00662B4F" w:rsidRDefault="00662B4F" w:rsidP="00662B4F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662B4F" w:rsidRDefault="00662B4F">
            <w:pPr>
              <w:pStyle w:val="Dates"/>
            </w:pPr>
            <w:r>
              <w:t xml:space="preserve">13 </w:t>
            </w:r>
          </w:p>
          <w:p w:rsidR="00A307B7" w:rsidRDefault="00662B4F" w:rsidP="00047288">
            <w:pPr>
              <w:pStyle w:val="Dates"/>
            </w:pPr>
            <w:r>
              <w:t xml:space="preserve">PBL BLOCK, </w:t>
            </w:r>
            <w:r w:rsidR="007F0C43">
              <w:t>2 HOURS</w:t>
            </w:r>
            <w:r>
              <w:t>, ALL SECTIONS</w:t>
            </w:r>
            <w:r w:rsidR="00047288">
              <w:t>.</w:t>
            </w:r>
          </w:p>
        </w:tc>
        <w:tc>
          <w:tcPr>
            <w:tcW w:w="714" w:type="pct"/>
            <w:tcBorders>
              <w:bottom w:val="nil"/>
            </w:tcBorders>
          </w:tcPr>
          <w:p w:rsidR="002C3645" w:rsidRDefault="002C3645">
            <w:pPr>
              <w:pStyle w:val="Dates"/>
            </w:pPr>
            <w:r>
              <w:t xml:space="preserve"> 14</w:t>
            </w:r>
          </w:p>
          <w:p w:rsidR="00A307B7" w:rsidRDefault="002C3645" w:rsidP="002C3645">
            <w:pPr>
              <w:pStyle w:val="Dates"/>
            </w:pPr>
            <w:r>
              <w:t>TUESDAY SCHEDULE, INSTRUCTION, ALL SECTIONS</w:t>
            </w:r>
            <w:r w:rsidR="00047288">
              <w:t>.</w:t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62B4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62B4F">
              <w:rPr>
                <w:noProof/>
              </w:rPr>
              <w:t>16</w:t>
            </w:r>
            <w:r>
              <w:fldChar w:fldCharType="end"/>
            </w:r>
          </w:p>
        </w:tc>
      </w:tr>
      <w:tr w:rsidR="00A307B7" w:rsidTr="00A307B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</w:tr>
      <w:tr w:rsidR="00A307B7" w:rsidTr="00A307B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47288" w:rsidRDefault="00047288">
            <w:pPr>
              <w:pStyle w:val="Dates"/>
            </w:pPr>
            <w:r>
              <w:t>17</w:t>
            </w:r>
            <w:r w:rsidR="002C3645">
              <w:t xml:space="preserve"> </w:t>
            </w:r>
          </w:p>
          <w:p w:rsidR="00A307B7" w:rsidRDefault="002C3645" w:rsidP="00047288">
            <w:pPr>
              <w:pStyle w:val="Dates"/>
            </w:pPr>
            <w:r>
              <w:t>SU</w:t>
            </w:r>
            <w:r w:rsidR="00047288">
              <w:t>KK</w:t>
            </w:r>
            <w:r>
              <w:t>OT</w:t>
            </w:r>
            <w:r w:rsidR="00047288">
              <w:t>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47288" w:rsidRDefault="00047288">
            <w:pPr>
              <w:pStyle w:val="Dates"/>
            </w:pPr>
            <w:r>
              <w:t>18</w:t>
            </w:r>
          </w:p>
          <w:p w:rsidR="00A307B7" w:rsidRDefault="00047288" w:rsidP="00047288">
            <w:pPr>
              <w:pStyle w:val="Dates"/>
            </w:pPr>
            <w:r>
              <w:t>SUKK</w:t>
            </w:r>
            <w:r w:rsidR="002C3645">
              <w:t>OT</w:t>
            </w:r>
            <w:r>
              <w:t>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47288" w:rsidRDefault="00047288">
            <w:pPr>
              <w:pStyle w:val="Dates"/>
            </w:pPr>
            <w:r>
              <w:t>19</w:t>
            </w:r>
          </w:p>
          <w:p w:rsidR="00A307B7" w:rsidRDefault="00047288" w:rsidP="00047288">
            <w:pPr>
              <w:pStyle w:val="Dates"/>
            </w:pPr>
            <w:r>
              <w:t>WORK DAY, ALL SECTIONS.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47288" w:rsidRDefault="00047288">
            <w:pPr>
              <w:pStyle w:val="Dates"/>
            </w:pPr>
            <w:r>
              <w:t>20</w:t>
            </w:r>
          </w:p>
          <w:p w:rsidR="00A307B7" w:rsidRDefault="00356482" w:rsidP="00047288">
            <w:pPr>
              <w:pStyle w:val="Dates"/>
            </w:pPr>
            <w:r>
              <w:t xml:space="preserve">8-1, 8-2, </w:t>
            </w:r>
            <w:r w:rsidR="002C3645">
              <w:t>ROUGH DRAFT DUE</w:t>
            </w:r>
            <w:r w:rsidR="00047288">
              <w:t>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47288" w:rsidRDefault="00047288">
            <w:pPr>
              <w:pStyle w:val="Dates"/>
            </w:pPr>
            <w:r>
              <w:t>21</w:t>
            </w:r>
          </w:p>
          <w:p w:rsidR="00047288" w:rsidRDefault="000B4F85">
            <w:pPr>
              <w:pStyle w:val="Dates"/>
            </w:pPr>
            <w:r>
              <w:t>8-3</w:t>
            </w:r>
            <w:r w:rsidR="00356482">
              <w:t xml:space="preserve">, </w:t>
            </w:r>
            <w:r>
              <w:t>ROUGH DRAFT DUE</w:t>
            </w:r>
            <w:r w:rsidR="00047288">
              <w:t>.</w:t>
            </w:r>
          </w:p>
          <w:p w:rsidR="00A307B7" w:rsidRDefault="00A307B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62B4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62B4F">
              <w:rPr>
                <w:noProof/>
              </w:rPr>
              <w:t>23</w:t>
            </w:r>
            <w:r>
              <w:fldChar w:fldCharType="end"/>
            </w:r>
          </w:p>
        </w:tc>
      </w:tr>
      <w:tr w:rsidR="00A307B7" w:rsidTr="00A307B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307B7" w:rsidRDefault="00A307B7"/>
        </w:tc>
      </w:tr>
      <w:tr w:rsidR="00A307B7" w:rsidTr="00A307B7">
        <w:tc>
          <w:tcPr>
            <w:tcW w:w="714" w:type="pct"/>
            <w:tcBorders>
              <w:bottom w:val="nil"/>
            </w:tcBorders>
          </w:tcPr>
          <w:p w:rsidR="00482A49" w:rsidRDefault="00482A49">
            <w:pPr>
              <w:pStyle w:val="Dates"/>
            </w:pPr>
            <w:r>
              <w:t>24</w:t>
            </w:r>
            <w:r w:rsidR="002C3645">
              <w:t xml:space="preserve"> </w:t>
            </w:r>
          </w:p>
          <w:p w:rsidR="00482A49" w:rsidRDefault="002C3645">
            <w:pPr>
              <w:pStyle w:val="Dates"/>
            </w:pPr>
            <w:r>
              <w:t>SH</w:t>
            </w:r>
            <w:r w:rsidR="00047288">
              <w:t>E</w:t>
            </w:r>
            <w:r>
              <w:t>MINI ATZERET</w:t>
            </w:r>
            <w:r w:rsidR="00047288">
              <w:t>.</w:t>
            </w:r>
          </w:p>
          <w:p w:rsidR="00482A49" w:rsidRDefault="002C3645">
            <w:pPr>
              <w:pStyle w:val="Dates"/>
            </w:pPr>
            <w:r>
              <w:t xml:space="preserve"> </w:t>
            </w:r>
          </w:p>
          <w:p w:rsidR="00A307B7" w:rsidRDefault="00A307B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482A49" w:rsidRDefault="00482A49">
            <w:pPr>
              <w:pStyle w:val="Dates"/>
            </w:pPr>
            <w:r>
              <w:t>25</w:t>
            </w:r>
          </w:p>
          <w:p w:rsidR="00482A49" w:rsidRDefault="002C3645">
            <w:pPr>
              <w:pStyle w:val="Dates"/>
            </w:pPr>
            <w:r>
              <w:t>SIMCHAT TORAH</w:t>
            </w:r>
            <w:r w:rsidR="00047288">
              <w:t>.</w:t>
            </w:r>
            <w:r>
              <w:t xml:space="preserve"> </w:t>
            </w:r>
          </w:p>
          <w:p w:rsidR="00482A49" w:rsidRDefault="00482A49">
            <w:pPr>
              <w:pStyle w:val="Dates"/>
            </w:pPr>
          </w:p>
          <w:p w:rsidR="00A307B7" w:rsidRDefault="00A307B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482A49" w:rsidRDefault="00482A49" w:rsidP="00482A49">
            <w:pPr>
              <w:pStyle w:val="Dates"/>
            </w:pPr>
            <w:r>
              <w:t>26</w:t>
            </w:r>
          </w:p>
          <w:p w:rsidR="00A307B7" w:rsidRDefault="00482A49" w:rsidP="00482A49">
            <w:pPr>
              <w:pStyle w:val="Dates"/>
            </w:pPr>
            <w:r>
              <w:t>WORK DAY, ALL SECTIONS</w:t>
            </w:r>
            <w:r w:rsidR="00047288">
              <w:t>.</w:t>
            </w:r>
          </w:p>
        </w:tc>
        <w:tc>
          <w:tcPr>
            <w:tcW w:w="714" w:type="pct"/>
            <w:tcBorders>
              <w:bottom w:val="nil"/>
            </w:tcBorders>
          </w:tcPr>
          <w:p w:rsidR="00482A49" w:rsidRDefault="00482A49" w:rsidP="002C3645">
            <w:pPr>
              <w:pStyle w:val="Dates"/>
              <w:jc w:val="center"/>
            </w:pPr>
            <w:r>
              <w:t xml:space="preserve">                                27</w:t>
            </w:r>
          </w:p>
          <w:p w:rsidR="00A307B7" w:rsidRDefault="002C3645" w:rsidP="00482A49">
            <w:pPr>
              <w:pStyle w:val="Dates"/>
              <w:jc w:val="center"/>
            </w:pPr>
            <w:r>
              <w:t>8-1, 8-2, INSTRUCTION</w:t>
            </w:r>
            <w:r w:rsidR="00047288">
              <w:t>.</w:t>
            </w: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:rsidR="00482A49" w:rsidRDefault="00482A49">
            <w:pPr>
              <w:pStyle w:val="Dates"/>
            </w:pPr>
            <w:r>
              <w:t>28</w:t>
            </w:r>
          </w:p>
          <w:p w:rsidR="00A307B7" w:rsidRDefault="002C3645" w:rsidP="00482A49">
            <w:pPr>
              <w:pStyle w:val="Dates"/>
            </w:pPr>
            <w:r>
              <w:t>8-3, INSTRUCTION</w:t>
            </w:r>
            <w:r w:rsidR="00047288">
              <w:t>.</w:t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62B4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62B4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62B4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62B4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2B4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62B4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307B7" w:rsidRDefault="00AB0D0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62B4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62B4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62B4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62B4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2B4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62B4F">
              <w:rPr>
                <w:noProof/>
              </w:rPr>
              <w:t>30</w:t>
            </w:r>
            <w:r>
              <w:fldChar w:fldCharType="end"/>
            </w:r>
          </w:p>
        </w:tc>
      </w:tr>
      <w:tr w:rsidR="00A307B7" w:rsidTr="00482A49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307B7" w:rsidRDefault="00A307B7"/>
        </w:tc>
      </w:tr>
      <w:tr w:rsidR="00A307B7" w:rsidTr="00A307B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482A49" w:rsidP="00482A49">
            <w:pPr>
              <w:pStyle w:val="Dates"/>
              <w:jc w:val="center"/>
            </w:pPr>
            <w:r>
              <w:lastRenderedPageBreak/>
              <w:t xml:space="preserve">                                31</w:t>
            </w:r>
            <w:r w:rsidR="00047288">
              <w:t xml:space="preserve">            WORK DAY, ALL SECTIONS.</w:t>
            </w: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47288" w:rsidRDefault="00047288" w:rsidP="00047288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NOVEMBER 1</w:t>
            </w:r>
          </w:p>
          <w:p w:rsidR="00A307B7" w:rsidRPr="00047288" w:rsidRDefault="00047288" w:rsidP="00047288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FINAL PROJECT IS DUE FOR ALL SECTIONS!</w:t>
            </w:r>
            <w:r w:rsidR="00AB0D0E" w:rsidRPr="00047288">
              <w:rPr>
                <w:b/>
                <w:bCs/>
              </w:rPr>
              <w:fldChar w:fldCharType="begin"/>
            </w:r>
            <w:r w:rsidR="00AB0D0E" w:rsidRPr="00047288">
              <w:rPr>
                <w:b/>
                <w:bCs/>
              </w:rPr>
              <w:instrText xml:space="preserve">IF </w:instrText>
            </w:r>
            <w:r w:rsidR="00AB0D0E" w:rsidRPr="00047288">
              <w:rPr>
                <w:b/>
                <w:bCs/>
              </w:rPr>
              <w:fldChar w:fldCharType="begin"/>
            </w:r>
            <w:r w:rsidR="00AB0D0E" w:rsidRPr="00047288">
              <w:rPr>
                <w:b/>
                <w:bCs/>
              </w:rPr>
              <w:instrText xml:space="preserve"> =A12</w:instrText>
            </w:r>
            <w:r w:rsidR="00AB0D0E" w:rsidRPr="00047288">
              <w:rPr>
                <w:b/>
                <w:bCs/>
              </w:rPr>
              <w:fldChar w:fldCharType="separate"/>
            </w:r>
            <w:r w:rsidR="00662B4F" w:rsidRPr="00047288">
              <w:rPr>
                <w:b/>
                <w:bCs/>
                <w:noProof/>
              </w:rPr>
              <w:instrText>31</w:instrText>
            </w:r>
            <w:r w:rsidR="00AB0D0E" w:rsidRPr="00047288">
              <w:rPr>
                <w:b/>
                <w:bCs/>
              </w:rPr>
              <w:fldChar w:fldCharType="end"/>
            </w:r>
            <w:r w:rsidR="00AB0D0E" w:rsidRPr="00047288">
              <w:rPr>
                <w:b/>
                <w:bCs/>
              </w:rPr>
              <w:instrText xml:space="preserve"> = 0,"" </w:instrText>
            </w:r>
            <w:r w:rsidR="00AB0D0E" w:rsidRPr="00047288">
              <w:rPr>
                <w:b/>
                <w:bCs/>
              </w:rPr>
              <w:fldChar w:fldCharType="begin"/>
            </w:r>
            <w:r w:rsidR="00AB0D0E" w:rsidRPr="00047288">
              <w:rPr>
                <w:b/>
                <w:bCs/>
              </w:rPr>
              <w:instrText xml:space="preserve"> IF </w:instrText>
            </w:r>
            <w:r w:rsidR="00AB0D0E" w:rsidRPr="00047288">
              <w:rPr>
                <w:b/>
                <w:bCs/>
              </w:rPr>
              <w:fldChar w:fldCharType="begin"/>
            </w:r>
            <w:r w:rsidR="00AB0D0E" w:rsidRPr="00047288">
              <w:rPr>
                <w:b/>
                <w:bCs/>
              </w:rPr>
              <w:instrText xml:space="preserve"> =A12 </w:instrText>
            </w:r>
            <w:r w:rsidR="00AB0D0E" w:rsidRPr="00047288">
              <w:rPr>
                <w:b/>
                <w:bCs/>
              </w:rPr>
              <w:fldChar w:fldCharType="separate"/>
            </w:r>
            <w:r w:rsidR="00662B4F" w:rsidRPr="00047288">
              <w:rPr>
                <w:b/>
                <w:bCs/>
                <w:noProof/>
              </w:rPr>
              <w:instrText>31</w:instrText>
            </w:r>
            <w:r w:rsidR="00AB0D0E" w:rsidRPr="00047288">
              <w:rPr>
                <w:b/>
                <w:bCs/>
              </w:rPr>
              <w:fldChar w:fldCharType="end"/>
            </w:r>
            <w:r w:rsidR="00AB0D0E" w:rsidRPr="00047288">
              <w:rPr>
                <w:b/>
                <w:bCs/>
              </w:rPr>
              <w:instrText xml:space="preserve">  &lt; </w:instrText>
            </w:r>
            <w:r w:rsidR="00AB0D0E" w:rsidRPr="00047288">
              <w:rPr>
                <w:b/>
                <w:bCs/>
              </w:rPr>
              <w:fldChar w:fldCharType="begin"/>
            </w:r>
            <w:r w:rsidR="00AB0D0E" w:rsidRPr="00047288">
              <w:rPr>
                <w:b/>
                <w:bCs/>
              </w:rPr>
              <w:instrText xml:space="preserve"> DocVariable MonthEnd \@ d </w:instrText>
            </w:r>
            <w:r w:rsidR="00AB0D0E" w:rsidRPr="00047288">
              <w:rPr>
                <w:b/>
                <w:bCs/>
              </w:rPr>
              <w:fldChar w:fldCharType="separate"/>
            </w:r>
            <w:r w:rsidR="00662B4F" w:rsidRPr="00047288">
              <w:rPr>
                <w:b/>
                <w:bCs/>
              </w:rPr>
              <w:instrText>31</w:instrText>
            </w:r>
            <w:r w:rsidR="00AB0D0E" w:rsidRPr="00047288">
              <w:rPr>
                <w:b/>
                <w:bCs/>
              </w:rPr>
              <w:fldChar w:fldCharType="end"/>
            </w:r>
            <w:r w:rsidR="00AB0D0E" w:rsidRPr="00047288">
              <w:rPr>
                <w:b/>
                <w:bCs/>
              </w:rPr>
              <w:instrText xml:space="preserve">  </w:instrText>
            </w:r>
            <w:r w:rsidR="00AB0D0E" w:rsidRPr="00047288">
              <w:rPr>
                <w:b/>
                <w:bCs/>
              </w:rPr>
              <w:fldChar w:fldCharType="begin"/>
            </w:r>
            <w:r w:rsidR="00AB0D0E" w:rsidRPr="00047288">
              <w:rPr>
                <w:b/>
                <w:bCs/>
              </w:rPr>
              <w:instrText xml:space="preserve"> =A12+1 </w:instrText>
            </w:r>
            <w:r w:rsidR="00AB0D0E" w:rsidRPr="00047288">
              <w:rPr>
                <w:b/>
                <w:bCs/>
              </w:rPr>
              <w:fldChar w:fldCharType="separate"/>
            </w:r>
            <w:r w:rsidR="00AB0D0E" w:rsidRPr="00047288">
              <w:rPr>
                <w:b/>
                <w:bCs/>
                <w:noProof/>
              </w:rPr>
              <w:instrText>31</w:instrText>
            </w:r>
            <w:r w:rsidR="00AB0D0E" w:rsidRPr="00047288">
              <w:rPr>
                <w:b/>
                <w:bCs/>
              </w:rPr>
              <w:fldChar w:fldCharType="end"/>
            </w:r>
            <w:r w:rsidR="00AB0D0E" w:rsidRPr="00047288">
              <w:rPr>
                <w:b/>
                <w:bCs/>
              </w:rPr>
              <w:instrText xml:space="preserve"> "" </w:instrText>
            </w:r>
            <w:r w:rsidR="00AB0D0E" w:rsidRPr="00047288">
              <w:rPr>
                <w:b/>
                <w:bCs/>
              </w:rPr>
              <w:fldChar w:fldCharType="end"/>
            </w:r>
            <w:r w:rsidR="00AB0D0E" w:rsidRPr="00047288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307B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307B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307B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307B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307B7" w:rsidRDefault="00A307B7">
            <w:pPr>
              <w:pStyle w:val="Dates"/>
            </w:pPr>
          </w:p>
        </w:tc>
      </w:tr>
      <w:tr w:rsidR="00A307B7" w:rsidTr="00A307B7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307B7" w:rsidRDefault="00A307B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307B7" w:rsidRDefault="00A307B7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A307B7" w:rsidTr="00A307B7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A307B7" w:rsidRDefault="00A307B7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A307B7" w:rsidRDefault="00A307B7">
            <w:pPr>
              <w:spacing w:after="40"/>
            </w:pPr>
          </w:p>
        </w:tc>
        <w:tc>
          <w:tcPr>
            <w:tcW w:w="3584" w:type="dxa"/>
          </w:tcPr>
          <w:p w:rsidR="00A307B7" w:rsidRDefault="00A307B7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A307B7" w:rsidRDefault="00A307B7">
            <w:pPr>
              <w:spacing w:after="40"/>
            </w:pPr>
          </w:p>
        </w:tc>
      </w:tr>
    </w:tbl>
    <w:p w:rsidR="00A307B7" w:rsidRDefault="00A307B7"/>
    <w:sectPr w:rsidR="00A307B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9A" w:rsidRDefault="00506A9A">
      <w:pPr>
        <w:spacing w:before="0" w:after="0"/>
      </w:pPr>
      <w:r>
        <w:separator/>
      </w:r>
    </w:p>
  </w:endnote>
  <w:endnote w:type="continuationSeparator" w:id="0">
    <w:p w:rsidR="00506A9A" w:rsidRDefault="00506A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9A" w:rsidRDefault="00506A9A">
      <w:pPr>
        <w:spacing w:before="0" w:after="0"/>
      </w:pPr>
      <w:r>
        <w:separator/>
      </w:r>
    </w:p>
  </w:footnote>
  <w:footnote w:type="continuationSeparator" w:id="0">
    <w:p w:rsidR="00506A9A" w:rsidRDefault="00506A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Start" w:val="11/1/2016"/>
  </w:docVars>
  <w:rsids>
    <w:rsidRoot w:val="0017796C"/>
    <w:rsid w:val="00047288"/>
    <w:rsid w:val="000B4F85"/>
    <w:rsid w:val="0017796C"/>
    <w:rsid w:val="002C3645"/>
    <w:rsid w:val="00356482"/>
    <w:rsid w:val="003D4580"/>
    <w:rsid w:val="00407064"/>
    <w:rsid w:val="00482A49"/>
    <w:rsid w:val="004A40C8"/>
    <w:rsid w:val="00506A9A"/>
    <w:rsid w:val="00662B4F"/>
    <w:rsid w:val="007F0C43"/>
    <w:rsid w:val="00852324"/>
    <w:rsid w:val="00901F99"/>
    <w:rsid w:val="00A307B7"/>
    <w:rsid w:val="00AA3721"/>
    <w:rsid w:val="00AB0D0E"/>
    <w:rsid w:val="00AC21FD"/>
    <w:rsid w:val="00BD550E"/>
    <w:rsid w:val="00DB4674"/>
    <w:rsid w:val="00E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D6EB0-53E0-417D-B03A-E7E01DF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utl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A35B277DB4D379C11CAAF2F01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0952-658E-4FC7-A2F2-FD2FAED243F0}"/>
      </w:docPartPr>
      <w:docPartBody>
        <w:p w:rsidR="000646A4" w:rsidRDefault="00CB1ABB">
          <w:pPr>
            <w:pStyle w:val="8DFA35B277DB4D379C11CAAF2F01EA4A"/>
          </w:pPr>
          <w:r>
            <w:t>Monday</w:t>
          </w:r>
        </w:p>
      </w:docPartBody>
    </w:docPart>
    <w:docPart>
      <w:docPartPr>
        <w:name w:val="6748092623CB47B48F71B053B43C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259B-0D7F-4F63-8E8B-6FA2C410A812}"/>
      </w:docPartPr>
      <w:docPartBody>
        <w:p w:rsidR="000646A4" w:rsidRDefault="00CB1ABB">
          <w:pPr>
            <w:pStyle w:val="6748092623CB47B48F71B053B43C4E99"/>
          </w:pPr>
          <w:r>
            <w:t>Tuesday</w:t>
          </w:r>
        </w:p>
      </w:docPartBody>
    </w:docPart>
    <w:docPart>
      <w:docPartPr>
        <w:name w:val="BAFE8D293548421DA0A9070808BC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2242-0380-426F-BC2F-C6E22A49FF08}"/>
      </w:docPartPr>
      <w:docPartBody>
        <w:p w:rsidR="000646A4" w:rsidRDefault="00CB1ABB">
          <w:pPr>
            <w:pStyle w:val="BAFE8D293548421DA0A9070808BC0B4C"/>
          </w:pPr>
          <w:r>
            <w:t>Wednesday</w:t>
          </w:r>
        </w:p>
      </w:docPartBody>
    </w:docPart>
    <w:docPart>
      <w:docPartPr>
        <w:name w:val="227BF5F1FFFC497CBE84D227A9D2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5E77-1D2C-40E5-ACB8-7EA7D4C05E52}"/>
      </w:docPartPr>
      <w:docPartBody>
        <w:p w:rsidR="000646A4" w:rsidRDefault="00CB1ABB">
          <w:pPr>
            <w:pStyle w:val="227BF5F1FFFC497CBE84D227A9D24ACC"/>
          </w:pPr>
          <w:r>
            <w:t>Thursday</w:t>
          </w:r>
        </w:p>
      </w:docPartBody>
    </w:docPart>
    <w:docPart>
      <w:docPartPr>
        <w:name w:val="9238DC38A82B43D2941C6A46DEBE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7ADB-3487-487E-AEBD-09094F82E647}"/>
      </w:docPartPr>
      <w:docPartBody>
        <w:p w:rsidR="000646A4" w:rsidRDefault="00CB1ABB">
          <w:pPr>
            <w:pStyle w:val="9238DC38A82B43D2941C6A46DEBE563B"/>
          </w:pPr>
          <w:r>
            <w:t>Friday</w:t>
          </w:r>
        </w:p>
      </w:docPartBody>
    </w:docPart>
    <w:docPart>
      <w:docPartPr>
        <w:name w:val="71B10D5C2BCB402DA5CCC9ECAB73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C06A-C1ED-4433-BD08-C1E59BB79733}"/>
      </w:docPartPr>
      <w:docPartBody>
        <w:p w:rsidR="000646A4" w:rsidRDefault="00CB1ABB">
          <w:pPr>
            <w:pStyle w:val="71B10D5C2BCB402DA5CCC9ECAB73D185"/>
          </w:pPr>
          <w:r>
            <w:t>Saturday</w:t>
          </w:r>
        </w:p>
      </w:docPartBody>
    </w:docPart>
    <w:docPart>
      <w:docPartPr>
        <w:name w:val="B2A9C5E5B1B34EEE8EB824BD4000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877-22C9-4D60-A0A4-E34E39263F34}"/>
      </w:docPartPr>
      <w:docPartBody>
        <w:p w:rsidR="000646A4" w:rsidRDefault="00CB1ABB">
          <w:pPr>
            <w:pStyle w:val="B2A9C5E5B1B34EEE8EB824BD40002C32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B"/>
    <w:rsid w:val="000646A4"/>
    <w:rsid w:val="00422A9A"/>
    <w:rsid w:val="009040F7"/>
    <w:rsid w:val="00C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A35B277DB4D379C11CAAF2F01EA4A">
    <w:name w:val="8DFA35B277DB4D379C11CAAF2F01EA4A"/>
  </w:style>
  <w:style w:type="paragraph" w:customStyle="1" w:styleId="6748092623CB47B48F71B053B43C4E99">
    <w:name w:val="6748092623CB47B48F71B053B43C4E99"/>
  </w:style>
  <w:style w:type="paragraph" w:customStyle="1" w:styleId="BAFE8D293548421DA0A9070808BC0B4C">
    <w:name w:val="BAFE8D293548421DA0A9070808BC0B4C"/>
  </w:style>
  <w:style w:type="paragraph" w:customStyle="1" w:styleId="227BF5F1FFFC497CBE84D227A9D24ACC">
    <w:name w:val="227BF5F1FFFC497CBE84D227A9D24ACC"/>
  </w:style>
  <w:style w:type="paragraph" w:customStyle="1" w:styleId="9238DC38A82B43D2941C6A46DEBE563B">
    <w:name w:val="9238DC38A82B43D2941C6A46DEBE563B"/>
  </w:style>
  <w:style w:type="paragraph" w:customStyle="1" w:styleId="71B10D5C2BCB402DA5CCC9ECAB73D185">
    <w:name w:val="71B10D5C2BCB402DA5CCC9ECAB73D185"/>
  </w:style>
  <w:style w:type="paragraph" w:customStyle="1" w:styleId="B2A9C5E5B1B34EEE8EB824BD40002C32">
    <w:name w:val="B2A9C5E5B1B34EEE8EB824BD40002C32"/>
  </w:style>
  <w:style w:type="paragraph" w:customStyle="1" w:styleId="5E8C4C880A2C4CDFA932AF7009311A3B">
    <w:name w:val="5E8C4C880A2C4CDFA932AF7009311A3B"/>
  </w:style>
  <w:style w:type="paragraph" w:customStyle="1" w:styleId="A0FA0049A3F1401CA5B78D445E08F4F7">
    <w:name w:val="A0FA0049A3F1401CA5B78D445E08F4F7"/>
  </w:style>
  <w:style w:type="paragraph" w:customStyle="1" w:styleId="B3CF121FC68947BCB027B60F3D3F7C32">
    <w:name w:val="B3CF121FC68947BCB027B60F3D3F7C32"/>
  </w:style>
  <w:style w:type="paragraph" w:customStyle="1" w:styleId="FF88A24135AA4D1EBDEF662ACDCEA9CC">
    <w:name w:val="FF88A24135AA4D1EBDEF662ACDCEA9CC"/>
  </w:style>
  <w:style w:type="paragraph" w:customStyle="1" w:styleId="3F7B141A0B10412BB1D08D435CADF699">
    <w:name w:val="3F7B141A0B10412BB1D08D435CADF699"/>
  </w:style>
  <w:style w:type="paragraph" w:customStyle="1" w:styleId="2E9A1EB2BCBB400BBD23ACA9FC77896C">
    <w:name w:val="2E9A1EB2BCBB400BBD23ACA9FC77896C"/>
  </w:style>
  <w:style w:type="paragraph" w:customStyle="1" w:styleId="6D2C6C2561644D36AA00641565431143">
    <w:name w:val="6D2C6C2561644D36AA00641565431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D98F-010F-4628-B42D-BF241879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45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Cutler</dc:creator>
  <cp:keywords/>
  <dc:description/>
  <cp:lastModifiedBy>Joshua Cutler</cp:lastModifiedBy>
  <cp:revision>17</cp:revision>
  <cp:lastPrinted>2016-10-05T17:27:00Z</cp:lastPrinted>
  <dcterms:created xsi:type="dcterms:W3CDTF">2016-10-05T00:47:00Z</dcterms:created>
  <dcterms:modified xsi:type="dcterms:W3CDTF">2016-11-27T19:14:00Z</dcterms:modified>
  <cp:category/>
</cp:coreProperties>
</file>